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0CEA" w14:textId="77777777" w:rsidR="00AB7893" w:rsidRPr="00A9065F" w:rsidRDefault="00AB7893" w:rsidP="00A9065F">
      <w:pPr>
        <w:spacing w:line="360" w:lineRule="auto"/>
        <w:jc w:val="center"/>
        <w:rPr>
          <w:rFonts w:ascii="Arial" w:hAnsi="Arial" w:cs="Arial"/>
          <w:sz w:val="60"/>
          <w:szCs w:val="60"/>
        </w:rPr>
      </w:pPr>
      <w:r w:rsidRPr="00A9065F">
        <w:rPr>
          <w:rFonts w:ascii="Arial" w:hAnsi="Arial" w:cs="Arial"/>
          <w:b/>
          <w:sz w:val="60"/>
          <w:szCs w:val="60"/>
        </w:rPr>
        <w:t>FULLMAKT</w:t>
      </w:r>
    </w:p>
    <w:p w14:paraId="6EFC554E" w14:textId="77777777" w:rsidR="00AB7893" w:rsidRDefault="00AB7893">
      <w:pPr>
        <w:spacing w:line="360" w:lineRule="auto"/>
        <w:rPr>
          <w:rFonts w:ascii="Arial" w:hAnsi="Arial" w:cs="Arial"/>
          <w:b/>
          <w:sz w:val="26"/>
        </w:rPr>
      </w:pPr>
    </w:p>
    <w:p w14:paraId="61618B8B" w14:textId="0C55D7D3" w:rsidR="00AB7893" w:rsidRDefault="008E36D1">
      <w:pPr>
        <w:pStyle w:val="BodyText"/>
        <w:rPr>
          <w:rFonts w:ascii="Arial" w:hAnsi="Arial" w:cs="Arial"/>
        </w:rPr>
      </w:pPr>
      <w:r w:rsidRPr="00A92766">
        <w:rPr>
          <w:rFonts w:ascii="Calibri" w:hAnsi="Calibri" w:cs="Arial"/>
          <w:sz w:val="22"/>
          <w:szCs w:val="22"/>
        </w:rPr>
        <w:t>Härmed befullmäktigas nedanstående ombud</w:t>
      </w:r>
      <w:r w:rsidR="00AB7893" w:rsidRPr="00A92766">
        <w:rPr>
          <w:rFonts w:ascii="Calibri" w:hAnsi="Calibri" w:cs="Arial"/>
          <w:sz w:val="22"/>
          <w:szCs w:val="22"/>
        </w:rPr>
        <w:t xml:space="preserve">, att i alla avseenden företräda mig/oss på </w:t>
      </w:r>
      <w:r w:rsidRPr="00A92766">
        <w:rPr>
          <w:rFonts w:ascii="Calibri" w:hAnsi="Calibri" w:cs="Arial"/>
          <w:sz w:val="22"/>
          <w:szCs w:val="22"/>
        </w:rPr>
        <w:t>årsst</w:t>
      </w:r>
      <w:r w:rsidR="00AB7893" w:rsidRPr="00A92766">
        <w:rPr>
          <w:rFonts w:ascii="Calibri" w:hAnsi="Calibri" w:cs="Arial"/>
          <w:sz w:val="22"/>
          <w:szCs w:val="22"/>
        </w:rPr>
        <w:t xml:space="preserve">ämma </w:t>
      </w:r>
      <w:r w:rsidR="009E7794">
        <w:rPr>
          <w:rFonts w:ascii="Calibri" w:hAnsi="Calibri" w:cs="Arial"/>
          <w:sz w:val="22"/>
          <w:szCs w:val="22"/>
        </w:rPr>
        <w:t>202</w:t>
      </w:r>
      <w:r w:rsidR="002A41B5">
        <w:rPr>
          <w:rFonts w:ascii="Calibri" w:hAnsi="Calibri" w:cs="Arial"/>
          <w:sz w:val="22"/>
          <w:szCs w:val="22"/>
        </w:rPr>
        <w:t>3</w:t>
      </w:r>
      <w:r w:rsidR="009E7794">
        <w:rPr>
          <w:rFonts w:ascii="Calibri" w:hAnsi="Calibri" w:cs="Arial"/>
          <w:sz w:val="22"/>
          <w:szCs w:val="22"/>
        </w:rPr>
        <w:t>-04-</w:t>
      </w:r>
      <w:r w:rsidR="002A41B5">
        <w:rPr>
          <w:rFonts w:ascii="Calibri" w:hAnsi="Calibri" w:cs="Arial"/>
          <w:sz w:val="22"/>
          <w:szCs w:val="22"/>
        </w:rPr>
        <w:t>1</w:t>
      </w:r>
      <w:r w:rsidR="00B027E6">
        <w:rPr>
          <w:rFonts w:ascii="Calibri" w:hAnsi="Calibri" w:cs="Arial"/>
          <w:sz w:val="22"/>
          <w:szCs w:val="22"/>
        </w:rPr>
        <w:t>8</w:t>
      </w:r>
      <w:r w:rsidR="00A9065F" w:rsidRPr="00A92766">
        <w:rPr>
          <w:rFonts w:ascii="Calibri" w:hAnsi="Calibri" w:cs="Arial"/>
          <w:sz w:val="22"/>
          <w:szCs w:val="22"/>
        </w:rPr>
        <w:t xml:space="preserve">, </w:t>
      </w:r>
      <w:r w:rsidR="00AB7893" w:rsidRPr="00A92766">
        <w:rPr>
          <w:rFonts w:ascii="Calibri" w:hAnsi="Calibri" w:cs="Arial"/>
          <w:sz w:val="22"/>
          <w:szCs w:val="22"/>
        </w:rPr>
        <w:t xml:space="preserve">i </w:t>
      </w:r>
      <w:r w:rsidR="00A9065F" w:rsidRPr="00A92766">
        <w:rPr>
          <w:rFonts w:ascii="Calibri" w:hAnsi="Calibri" w:cs="Arial"/>
          <w:sz w:val="22"/>
          <w:szCs w:val="22"/>
        </w:rPr>
        <w:t xml:space="preserve">Akelius Residential </w:t>
      </w:r>
      <w:r w:rsidR="009B7375" w:rsidRPr="00A92766">
        <w:rPr>
          <w:rFonts w:ascii="Calibri" w:hAnsi="Calibri" w:cs="Arial"/>
          <w:sz w:val="22"/>
          <w:szCs w:val="22"/>
        </w:rPr>
        <w:t xml:space="preserve">Property </w:t>
      </w:r>
      <w:r w:rsidR="00A9065F" w:rsidRPr="00A92766">
        <w:rPr>
          <w:rFonts w:ascii="Calibri" w:hAnsi="Calibri" w:cs="Arial"/>
          <w:sz w:val="22"/>
          <w:szCs w:val="22"/>
        </w:rPr>
        <w:t>AB</w:t>
      </w:r>
      <w:r w:rsidR="006A58BC" w:rsidRPr="00A92766">
        <w:rPr>
          <w:rFonts w:ascii="Calibri" w:hAnsi="Calibri" w:cs="Arial"/>
          <w:sz w:val="22"/>
          <w:szCs w:val="22"/>
        </w:rPr>
        <w:t xml:space="preserve"> (publ)</w:t>
      </w:r>
      <w:r w:rsidR="00AB7893" w:rsidRPr="00A92766">
        <w:rPr>
          <w:rFonts w:ascii="Calibri" w:hAnsi="Calibri" w:cs="Arial"/>
          <w:sz w:val="22"/>
          <w:szCs w:val="22"/>
        </w:rPr>
        <w:t xml:space="preserve">, </w:t>
      </w:r>
      <w:proofErr w:type="gramStart"/>
      <w:r w:rsidR="00A9065F" w:rsidRPr="00A92766">
        <w:rPr>
          <w:rFonts w:ascii="Calibri" w:hAnsi="Calibri" w:cs="Arial"/>
          <w:sz w:val="22"/>
          <w:szCs w:val="22"/>
        </w:rPr>
        <w:t>556156-0383</w:t>
      </w:r>
      <w:proofErr w:type="gramEnd"/>
      <w:r w:rsidR="00AB7893" w:rsidRPr="00A92766">
        <w:rPr>
          <w:rFonts w:ascii="Calibri" w:hAnsi="Calibri" w:cs="Arial"/>
          <w:sz w:val="22"/>
          <w:szCs w:val="22"/>
        </w:rPr>
        <w:t>, och</w:t>
      </w:r>
      <w:r w:rsidRPr="00A92766">
        <w:rPr>
          <w:rFonts w:ascii="Calibri" w:hAnsi="Calibri" w:cs="Arial"/>
          <w:sz w:val="22"/>
          <w:szCs w:val="22"/>
        </w:rPr>
        <w:t xml:space="preserve"> att</w:t>
      </w:r>
      <w:r w:rsidR="00AB7893" w:rsidRPr="00A92766">
        <w:rPr>
          <w:rFonts w:ascii="Calibri" w:hAnsi="Calibri" w:cs="Arial"/>
          <w:sz w:val="22"/>
          <w:szCs w:val="22"/>
        </w:rPr>
        <w:t xml:space="preserve"> på nämnda bolagsstämma rösta för samtliga mina/våra aktier</w:t>
      </w:r>
      <w:r w:rsidR="006A58BC">
        <w:rPr>
          <w:rFonts w:ascii="Arial" w:hAnsi="Arial" w:cs="Arial"/>
        </w:rPr>
        <w:t>.</w:t>
      </w:r>
    </w:p>
    <w:p w14:paraId="76333739" w14:textId="77777777" w:rsidR="00A9065F" w:rsidRDefault="00A9065F">
      <w:pPr>
        <w:spacing w:line="360" w:lineRule="auto"/>
        <w:jc w:val="both"/>
        <w:rPr>
          <w:rFonts w:ascii="Arial" w:hAnsi="Arial" w:cs="Arial"/>
          <w:sz w:val="26"/>
        </w:rPr>
      </w:pPr>
    </w:p>
    <w:p w14:paraId="25DA7CD8" w14:textId="77777777" w:rsidR="00607079" w:rsidRPr="00503221" w:rsidRDefault="009E7794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607079" w:rsidRPr="00503221">
        <w:rPr>
          <w:rFonts w:ascii="Calibri" w:hAnsi="Calibri" w:cs="Arial"/>
          <w:b/>
          <w:sz w:val="22"/>
          <w:szCs w:val="22"/>
        </w:rPr>
        <w:t>mbud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607079" w:rsidRPr="00503221" w14:paraId="61CF35AD" w14:textId="77777777" w:rsidTr="00CC31A1">
        <w:tc>
          <w:tcPr>
            <w:tcW w:w="4322" w:type="dxa"/>
            <w:shd w:val="clear" w:color="auto" w:fill="auto"/>
          </w:tcPr>
          <w:p w14:paraId="49F43D1D" w14:textId="77777777" w:rsidR="00607079" w:rsidRPr="00503221" w:rsidRDefault="00607079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503221">
              <w:rPr>
                <w:rFonts w:ascii="Calibri" w:hAnsi="Calibri" w:cs="Arial"/>
                <w:sz w:val="22"/>
                <w:szCs w:val="22"/>
              </w:rPr>
              <w:t>Ombudets namn</w:t>
            </w:r>
          </w:p>
          <w:p w14:paraId="39D968C9" w14:textId="77777777" w:rsidR="00A359C0" w:rsidRPr="00503221" w:rsidRDefault="00A359C0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3" w:type="dxa"/>
            <w:shd w:val="clear" w:color="auto" w:fill="auto"/>
          </w:tcPr>
          <w:p w14:paraId="6495CC65" w14:textId="77777777" w:rsidR="00607079" w:rsidRPr="00503221" w:rsidRDefault="00607079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503221">
              <w:rPr>
                <w:rFonts w:ascii="Calibri" w:hAnsi="Calibri" w:cs="Arial"/>
                <w:sz w:val="22"/>
                <w:szCs w:val="22"/>
              </w:rPr>
              <w:t>Personnummer</w:t>
            </w:r>
          </w:p>
        </w:tc>
      </w:tr>
      <w:tr w:rsidR="00607079" w:rsidRPr="00503221" w14:paraId="74AD5044" w14:textId="77777777" w:rsidTr="00CC31A1">
        <w:tc>
          <w:tcPr>
            <w:tcW w:w="4322" w:type="dxa"/>
            <w:shd w:val="clear" w:color="auto" w:fill="auto"/>
          </w:tcPr>
          <w:p w14:paraId="654B18C5" w14:textId="77777777" w:rsidR="00607079" w:rsidRPr="00503221" w:rsidRDefault="00607079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503221">
              <w:rPr>
                <w:rFonts w:ascii="Calibri" w:hAnsi="Calibri" w:cs="Arial"/>
                <w:sz w:val="22"/>
                <w:szCs w:val="22"/>
              </w:rPr>
              <w:t>Adress</w:t>
            </w:r>
          </w:p>
          <w:p w14:paraId="0D021F20" w14:textId="77777777" w:rsidR="00A359C0" w:rsidRPr="00503221" w:rsidRDefault="00A359C0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3" w:type="dxa"/>
            <w:shd w:val="clear" w:color="auto" w:fill="auto"/>
          </w:tcPr>
          <w:p w14:paraId="2570D522" w14:textId="77777777" w:rsidR="00607079" w:rsidRPr="00503221" w:rsidRDefault="00607079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07079" w:rsidRPr="00503221" w14:paraId="20B38B34" w14:textId="77777777" w:rsidTr="00CC31A1">
        <w:tc>
          <w:tcPr>
            <w:tcW w:w="4322" w:type="dxa"/>
            <w:shd w:val="clear" w:color="auto" w:fill="auto"/>
          </w:tcPr>
          <w:p w14:paraId="37ED3584" w14:textId="77777777" w:rsidR="00607079" w:rsidRPr="00503221" w:rsidRDefault="00031936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503221">
              <w:rPr>
                <w:rFonts w:ascii="Calibri" w:hAnsi="Calibri" w:cs="Arial"/>
                <w:sz w:val="22"/>
                <w:szCs w:val="22"/>
              </w:rPr>
              <w:t>Post nr</w:t>
            </w:r>
            <w:proofErr w:type="gramEnd"/>
            <w:r w:rsidRPr="00503221">
              <w:rPr>
                <w:rFonts w:ascii="Calibri" w:hAnsi="Calibri" w:cs="Arial"/>
                <w:sz w:val="22"/>
                <w:szCs w:val="22"/>
              </w:rPr>
              <w:t xml:space="preserve"> och postadress</w:t>
            </w:r>
          </w:p>
        </w:tc>
        <w:tc>
          <w:tcPr>
            <w:tcW w:w="4323" w:type="dxa"/>
            <w:shd w:val="clear" w:color="auto" w:fill="auto"/>
          </w:tcPr>
          <w:p w14:paraId="222AE9B0" w14:textId="77777777" w:rsidR="00607079" w:rsidRPr="00503221" w:rsidRDefault="00607079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503221">
              <w:rPr>
                <w:rFonts w:ascii="Calibri" w:hAnsi="Calibri" w:cs="Arial"/>
                <w:sz w:val="22"/>
                <w:szCs w:val="22"/>
              </w:rPr>
              <w:t>Telefonnummer</w:t>
            </w:r>
          </w:p>
          <w:p w14:paraId="6353CB85" w14:textId="77777777" w:rsidR="00A359C0" w:rsidRPr="00503221" w:rsidRDefault="00A359C0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2F01439" w14:textId="77777777" w:rsidR="008E36D1" w:rsidRPr="00503221" w:rsidRDefault="008E36D1" w:rsidP="008E36D1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6F448960" w14:textId="77777777" w:rsidR="00AB7893" w:rsidRPr="00503221" w:rsidRDefault="009E7794" w:rsidP="00A359C0"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  <w:r w:rsidR="00503221">
        <w:rPr>
          <w:rFonts w:ascii="Calibri" w:hAnsi="Calibri" w:cs="Arial"/>
          <w:b/>
          <w:sz w:val="22"/>
          <w:szCs w:val="22"/>
        </w:rPr>
        <w:t>ktieägarens</w:t>
      </w:r>
      <w:r w:rsidR="00A359C0" w:rsidRPr="00503221">
        <w:rPr>
          <w:rFonts w:ascii="Calibri" w:hAnsi="Calibri" w:cs="Arial"/>
          <w:b/>
          <w:sz w:val="22"/>
          <w:szCs w:val="22"/>
        </w:rPr>
        <w:t xml:space="preserve"> underskrift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A359C0" w:rsidRPr="00503221" w14:paraId="25E11747" w14:textId="77777777" w:rsidTr="00CC31A1">
        <w:tc>
          <w:tcPr>
            <w:tcW w:w="4322" w:type="dxa"/>
            <w:shd w:val="clear" w:color="auto" w:fill="auto"/>
          </w:tcPr>
          <w:p w14:paraId="33570A55" w14:textId="77777777" w:rsidR="00A359C0" w:rsidRPr="00503221" w:rsidRDefault="00503221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Aktieägaren</w:t>
            </w:r>
            <w:r w:rsidR="00A359C0" w:rsidRPr="00503221">
              <w:rPr>
                <w:rFonts w:ascii="Calibri" w:hAnsi="Calibri" w:cs="Arial"/>
                <w:sz w:val="22"/>
                <w:szCs w:val="22"/>
              </w:rPr>
              <w:t>s namn</w:t>
            </w:r>
          </w:p>
        </w:tc>
        <w:tc>
          <w:tcPr>
            <w:tcW w:w="4323" w:type="dxa"/>
            <w:shd w:val="clear" w:color="auto" w:fill="auto"/>
          </w:tcPr>
          <w:p w14:paraId="2D342C6E" w14:textId="77777777" w:rsidR="00A359C0" w:rsidRPr="00503221" w:rsidRDefault="00A359C0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503221">
              <w:rPr>
                <w:rFonts w:ascii="Calibri" w:hAnsi="Calibri" w:cs="Arial"/>
                <w:sz w:val="22"/>
                <w:szCs w:val="22"/>
              </w:rPr>
              <w:t>Personnummer/organisationsnummer</w:t>
            </w:r>
          </w:p>
          <w:p w14:paraId="459951BA" w14:textId="77777777" w:rsidR="00A359C0" w:rsidRPr="00503221" w:rsidRDefault="00A359C0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59C0" w:rsidRPr="00503221" w14:paraId="424EF909" w14:textId="77777777" w:rsidTr="00CC31A1">
        <w:tc>
          <w:tcPr>
            <w:tcW w:w="4322" w:type="dxa"/>
            <w:shd w:val="clear" w:color="auto" w:fill="auto"/>
          </w:tcPr>
          <w:p w14:paraId="4746B5F1" w14:textId="77777777" w:rsidR="00A359C0" w:rsidRPr="00503221" w:rsidRDefault="00A359C0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503221">
              <w:rPr>
                <w:rFonts w:ascii="Calibri" w:hAnsi="Calibri" w:cs="Arial"/>
                <w:sz w:val="22"/>
                <w:szCs w:val="22"/>
              </w:rPr>
              <w:t>Ort och datum</w:t>
            </w:r>
          </w:p>
          <w:p w14:paraId="7EBEAC66" w14:textId="77777777" w:rsidR="00A359C0" w:rsidRPr="00503221" w:rsidRDefault="00A359C0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</w:tcPr>
          <w:p w14:paraId="73E8BAB0" w14:textId="77777777" w:rsidR="00A359C0" w:rsidRPr="00503221" w:rsidRDefault="00A359C0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503221">
              <w:rPr>
                <w:rFonts w:ascii="Calibri" w:hAnsi="Calibri" w:cs="Arial"/>
                <w:sz w:val="22"/>
                <w:szCs w:val="22"/>
              </w:rPr>
              <w:t>Telefonnummer</w:t>
            </w:r>
          </w:p>
        </w:tc>
      </w:tr>
      <w:tr w:rsidR="00A359C0" w:rsidRPr="00503221" w14:paraId="21CE303E" w14:textId="77777777" w:rsidTr="00CC31A1">
        <w:tc>
          <w:tcPr>
            <w:tcW w:w="4322" w:type="dxa"/>
            <w:shd w:val="clear" w:color="auto" w:fill="auto"/>
          </w:tcPr>
          <w:p w14:paraId="6AB494ED" w14:textId="77777777" w:rsidR="00A359C0" w:rsidRPr="00503221" w:rsidRDefault="00A359C0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503221">
              <w:rPr>
                <w:rFonts w:ascii="Calibri" w:hAnsi="Calibri" w:cs="Arial"/>
                <w:sz w:val="22"/>
                <w:szCs w:val="22"/>
              </w:rPr>
              <w:t>Namnteckning</w:t>
            </w:r>
          </w:p>
          <w:p w14:paraId="2CC22CF4" w14:textId="77777777" w:rsidR="00031936" w:rsidRPr="00503221" w:rsidRDefault="00031936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</w:tcPr>
          <w:p w14:paraId="304352DA" w14:textId="77777777" w:rsidR="00A359C0" w:rsidRPr="00503221" w:rsidRDefault="00A359C0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E1D7317" w14:textId="77777777" w:rsidR="00A359C0" w:rsidRPr="00503221" w:rsidRDefault="00A359C0" w:rsidP="00A359C0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14:paraId="4AD53EE1" w14:textId="77777777" w:rsidR="00A359C0" w:rsidRPr="00503221" w:rsidRDefault="00A359C0" w:rsidP="00A359C0">
      <w:pPr>
        <w:spacing w:line="360" w:lineRule="auto"/>
        <w:rPr>
          <w:rFonts w:ascii="Calibri" w:hAnsi="Calibri" w:cs="Arial"/>
          <w:sz w:val="22"/>
          <w:szCs w:val="22"/>
        </w:rPr>
      </w:pPr>
      <w:r w:rsidRPr="00503221">
        <w:rPr>
          <w:rFonts w:ascii="Calibri" w:hAnsi="Calibri" w:cs="Arial"/>
          <w:sz w:val="22"/>
          <w:szCs w:val="22"/>
        </w:rPr>
        <w:t>Om fullmakten ställs ut av juridisk person ska registreringsbevis biläggas fullmaktsformuläret.</w:t>
      </w:r>
    </w:p>
    <w:p w14:paraId="71DA0B96" w14:textId="77777777" w:rsidR="00503221" w:rsidRDefault="00503221" w:rsidP="00A359C0">
      <w:pPr>
        <w:spacing w:line="360" w:lineRule="auto"/>
        <w:rPr>
          <w:rFonts w:ascii="Arial" w:hAnsi="Arial" w:cs="Arial"/>
          <w:sz w:val="26"/>
        </w:rPr>
      </w:pPr>
    </w:p>
    <w:p w14:paraId="54FB6F21" w14:textId="0EA180A6" w:rsidR="00503221" w:rsidRPr="00A92766" w:rsidRDefault="00503221" w:rsidP="00A359C0">
      <w:pPr>
        <w:spacing w:line="360" w:lineRule="auto"/>
        <w:rPr>
          <w:rFonts w:ascii="Calibri" w:hAnsi="Calibri" w:cs="Arial"/>
          <w:sz w:val="22"/>
          <w:szCs w:val="22"/>
        </w:rPr>
      </w:pPr>
      <w:r w:rsidRPr="00A92766">
        <w:rPr>
          <w:rFonts w:ascii="Calibri" w:hAnsi="Calibri" w:cs="Arial"/>
          <w:sz w:val="22"/>
          <w:szCs w:val="22"/>
        </w:rPr>
        <w:t xml:space="preserve">Fullmakt samt eventuella bilagor bör i god tid före årsstämman skickas till Akelius Residential Property AB (publ), </w:t>
      </w:r>
      <w:r w:rsidR="00C12BE6">
        <w:rPr>
          <w:rFonts w:ascii="Calibri" w:hAnsi="Calibri" w:cs="Arial"/>
          <w:sz w:val="22"/>
          <w:szCs w:val="22"/>
        </w:rPr>
        <w:t xml:space="preserve">att. AGM, </w:t>
      </w:r>
      <w:r w:rsidR="00B027E6" w:rsidRPr="00B027E6">
        <w:rPr>
          <w:rFonts w:ascii="Calibri" w:hAnsi="Calibri" w:cs="Arial"/>
          <w:sz w:val="22"/>
          <w:szCs w:val="22"/>
        </w:rPr>
        <w:t xml:space="preserve">Box </w:t>
      </w:r>
      <w:r w:rsidR="002A41B5">
        <w:rPr>
          <w:rFonts w:ascii="Calibri" w:hAnsi="Calibri" w:cs="Arial"/>
          <w:sz w:val="22"/>
          <w:szCs w:val="22"/>
        </w:rPr>
        <w:t>5836</w:t>
      </w:r>
      <w:r w:rsidR="00B027E6" w:rsidRPr="00B027E6">
        <w:rPr>
          <w:rFonts w:ascii="Calibri" w:hAnsi="Calibri" w:cs="Arial"/>
          <w:sz w:val="22"/>
          <w:szCs w:val="22"/>
        </w:rPr>
        <w:t>, 10</w:t>
      </w:r>
      <w:r w:rsidR="002A41B5">
        <w:rPr>
          <w:rFonts w:ascii="Calibri" w:hAnsi="Calibri" w:cs="Arial"/>
          <w:sz w:val="22"/>
          <w:szCs w:val="22"/>
        </w:rPr>
        <w:t>2</w:t>
      </w:r>
      <w:r w:rsidR="00B027E6" w:rsidRPr="00B027E6">
        <w:rPr>
          <w:rFonts w:ascii="Calibri" w:hAnsi="Calibri" w:cs="Arial"/>
          <w:sz w:val="22"/>
          <w:szCs w:val="22"/>
        </w:rPr>
        <w:t xml:space="preserve"> </w:t>
      </w:r>
      <w:r w:rsidR="002A41B5">
        <w:rPr>
          <w:rFonts w:ascii="Calibri" w:hAnsi="Calibri" w:cs="Arial"/>
          <w:sz w:val="22"/>
          <w:szCs w:val="22"/>
        </w:rPr>
        <w:t>48</w:t>
      </w:r>
      <w:r w:rsidR="00B027E6" w:rsidRPr="00B027E6">
        <w:rPr>
          <w:rFonts w:ascii="Calibri" w:hAnsi="Calibri" w:cs="Arial"/>
          <w:sz w:val="22"/>
          <w:szCs w:val="22"/>
        </w:rPr>
        <w:t xml:space="preserve"> Stockholm</w:t>
      </w:r>
      <w:r w:rsidRPr="00A92766">
        <w:rPr>
          <w:rFonts w:ascii="Calibri" w:hAnsi="Calibri" w:cs="Arial"/>
          <w:sz w:val="22"/>
          <w:szCs w:val="22"/>
        </w:rPr>
        <w:t>.</w:t>
      </w:r>
    </w:p>
    <w:p w14:paraId="4CE325B8" w14:textId="77777777" w:rsidR="00503221" w:rsidRPr="00A92766" w:rsidRDefault="00503221" w:rsidP="00A359C0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412AF0CA" w14:textId="77777777" w:rsidR="00503221" w:rsidRPr="00A92766" w:rsidRDefault="00503221" w:rsidP="00A359C0">
      <w:pPr>
        <w:spacing w:line="360" w:lineRule="auto"/>
        <w:rPr>
          <w:rFonts w:ascii="Calibri" w:hAnsi="Calibri" w:cs="Arial"/>
          <w:sz w:val="22"/>
          <w:szCs w:val="22"/>
        </w:rPr>
      </w:pPr>
      <w:r w:rsidRPr="00A92766">
        <w:rPr>
          <w:rFonts w:ascii="Calibri" w:hAnsi="Calibri" w:cs="Arial"/>
          <w:sz w:val="22"/>
          <w:szCs w:val="22"/>
        </w:rPr>
        <w:t xml:space="preserve">Observera att inskickad fullmakt inte gäller som anmälan till årsstämman. </w:t>
      </w:r>
      <w:r w:rsidR="009E7794">
        <w:rPr>
          <w:rFonts w:ascii="Calibri" w:hAnsi="Calibri" w:cs="Arial"/>
          <w:sz w:val="22"/>
          <w:szCs w:val="22"/>
        </w:rPr>
        <w:br/>
      </w:r>
      <w:r w:rsidR="0097611A" w:rsidRPr="00A92766">
        <w:rPr>
          <w:rFonts w:ascii="Calibri" w:hAnsi="Calibri" w:cs="Arial"/>
          <w:sz w:val="22"/>
          <w:szCs w:val="22"/>
        </w:rPr>
        <w:t>S</w:t>
      </w:r>
      <w:r w:rsidRPr="00A92766">
        <w:rPr>
          <w:rFonts w:ascii="Calibri" w:hAnsi="Calibri" w:cs="Arial"/>
          <w:sz w:val="22"/>
          <w:szCs w:val="22"/>
        </w:rPr>
        <w:t>ärskild anmälan om aktieägares deltagande vid stämman ska ske om aktieägaren önskar utöva sin rösträtt vid stämman genom ombud</w:t>
      </w:r>
      <w:r w:rsidR="0097611A" w:rsidRPr="00A92766">
        <w:rPr>
          <w:rFonts w:ascii="Calibri" w:hAnsi="Calibri" w:cs="Arial"/>
          <w:sz w:val="22"/>
          <w:szCs w:val="22"/>
        </w:rPr>
        <w:t xml:space="preserve">. </w:t>
      </w:r>
      <w:r w:rsidRPr="00A92766">
        <w:rPr>
          <w:rFonts w:ascii="Calibri" w:hAnsi="Calibri" w:cs="Arial"/>
          <w:sz w:val="22"/>
          <w:szCs w:val="22"/>
        </w:rPr>
        <w:t xml:space="preserve"> </w:t>
      </w:r>
    </w:p>
    <w:p w14:paraId="27645345" w14:textId="77777777" w:rsidR="00A359C0" w:rsidRPr="00A92766" w:rsidRDefault="00A359C0">
      <w:pPr>
        <w:spacing w:line="360" w:lineRule="auto"/>
        <w:rPr>
          <w:rFonts w:ascii="Calibri" w:hAnsi="Calibri" w:cs="Arial"/>
          <w:sz w:val="22"/>
          <w:szCs w:val="22"/>
        </w:rPr>
      </w:pPr>
    </w:p>
    <w:sectPr w:rsidR="00A359C0" w:rsidRPr="00A92766">
      <w:type w:val="continuous"/>
      <w:pgSz w:w="11907" w:h="16840" w:code="9"/>
      <w:pgMar w:top="1418" w:right="1701" w:bottom="1418" w:left="1701" w:header="720" w:footer="720" w:gutter="0"/>
      <w:paperSrc w:first="1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B1C93" w14:textId="77777777" w:rsidR="00B027E6" w:rsidRDefault="00B027E6" w:rsidP="00B027E6">
      <w:r>
        <w:separator/>
      </w:r>
    </w:p>
  </w:endnote>
  <w:endnote w:type="continuationSeparator" w:id="0">
    <w:p w14:paraId="5365F0FB" w14:textId="77777777" w:rsidR="00B027E6" w:rsidRDefault="00B027E6" w:rsidP="00B0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DB11" w14:textId="77777777" w:rsidR="00B027E6" w:rsidRDefault="00B027E6" w:rsidP="00B027E6">
      <w:r>
        <w:separator/>
      </w:r>
    </w:p>
  </w:footnote>
  <w:footnote w:type="continuationSeparator" w:id="0">
    <w:p w14:paraId="659605D2" w14:textId="77777777" w:rsidR="00B027E6" w:rsidRDefault="00B027E6" w:rsidP="00B02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50594"/>
    <w:rsid w:val="00031936"/>
    <w:rsid w:val="000652B7"/>
    <w:rsid w:val="002417F3"/>
    <w:rsid w:val="002A41B5"/>
    <w:rsid w:val="00470559"/>
    <w:rsid w:val="00503221"/>
    <w:rsid w:val="00607079"/>
    <w:rsid w:val="006A58BC"/>
    <w:rsid w:val="008130F1"/>
    <w:rsid w:val="008E36D1"/>
    <w:rsid w:val="00973D16"/>
    <w:rsid w:val="0097611A"/>
    <w:rsid w:val="009B7375"/>
    <w:rsid w:val="009E7794"/>
    <w:rsid w:val="00A359C0"/>
    <w:rsid w:val="00A9065F"/>
    <w:rsid w:val="00A92766"/>
    <w:rsid w:val="00AB7893"/>
    <w:rsid w:val="00B027E6"/>
    <w:rsid w:val="00B213D5"/>
    <w:rsid w:val="00C12BE6"/>
    <w:rsid w:val="00C36769"/>
    <w:rsid w:val="00C50594"/>
    <w:rsid w:val="00C65C50"/>
    <w:rsid w:val="00CC31A1"/>
    <w:rsid w:val="00D6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D752BB9"/>
  <w15:chartTrackingRefBased/>
  <w15:docId w15:val="{BAAC0CDB-6155-4B68-96CF-BFDDB25F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 w:eastAsia="sv-SE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Univers Condensed" w:hAnsi="Univers Condensed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rFonts w:ascii="Univers Condensed" w:hAnsi="Univers Condensed"/>
      <w:sz w:val="26"/>
    </w:rPr>
  </w:style>
  <w:style w:type="table" w:styleId="TableGrid">
    <w:name w:val="Table Grid"/>
    <w:basedOn w:val="TableNormal"/>
    <w:rsid w:val="00607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TYRANDE\Mallar\Projekt%202008%20Mallar%20juridik\5.%20Aktiebolag,%20handelsbolag%20och%20f&#246;reningar\Bolagsst&#228;mma\Fullmakt\Bolagsst&#228;mmofullmak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Bolagsstämmofullmakt</Template>
  <TotalTime>0</TotalTime>
  <Pages>1</Pages>
  <Words>118</Words>
  <Characters>791</Characters>
  <Application>Microsoft Office Word</Application>
  <DocSecurity>4</DocSecurity>
  <Lines>37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FULLMAKT</vt:lpstr>
      <vt:lpstr>FULLMAKT</vt:lpstr>
    </vt:vector>
  </TitlesOfParts>
  <Company>Advokatfirman Foyen &amp; Co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subject/>
  <dc:creator>faberja</dc:creator>
  <cp:keywords>kontrollerad av JaSa 080723</cp:keywords>
  <dc:description>Användare     Ärendenr.     Datum    Ändringar 1.</dc:description>
  <cp:lastModifiedBy>Sandra Blomqvist</cp:lastModifiedBy>
  <cp:revision>2</cp:revision>
  <cp:lastPrinted>2000-01-12T11:50:00Z</cp:lastPrinted>
  <dcterms:created xsi:type="dcterms:W3CDTF">2023-03-16T08:19:00Z</dcterms:created>
  <dcterms:modified xsi:type="dcterms:W3CDTF">2023-03-16T08:19:00Z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db87f7-8e09-4e5f-a245-00153d0b50ed_Enabled">
    <vt:lpwstr>true</vt:lpwstr>
  </property>
  <property fmtid="{D5CDD505-2E9C-101B-9397-08002B2CF9AE}" pid="3" name="MSIP_Label_05db87f7-8e09-4e5f-a245-00153d0b50ed_SetDate">
    <vt:lpwstr>2022-03-10T08:37:05Z</vt:lpwstr>
  </property>
  <property fmtid="{D5CDD505-2E9C-101B-9397-08002B2CF9AE}" pid="4" name="MSIP_Label_05db87f7-8e09-4e5f-a245-00153d0b50ed_Method">
    <vt:lpwstr>Standard</vt:lpwstr>
  </property>
  <property fmtid="{D5CDD505-2E9C-101B-9397-08002B2CF9AE}" pid="5" name="MSIP_Label_05db87f7-8e09-4e5f-a245-00153d0b50ed_Name">
    <vt:lpwstr>Internal</vt:lpwstr>
  </property>
  <property fmtid="{D5CDD505-2E9C-101B-9397-08002B2CF9AE}" pid="6" name="MSIP_Label_05db87f7-8e09-4e5f-a245-00153d0b50ed_SiteId">
    <vt:lpwstr>eba98254-c2b4-4db2-9cc2-8f4aa10c2ab2</vt:lpwstr>
  </property>
  <property fmtid="{D5CDD505-2E9C-101B-9397-08002B2CF9AE}" pid="7" name="MSIP_Label_05db87f7-8e09-4e5f-a245-00153d0b50ed_ActionId">
    <vt:lpwstr>465c3ca1-846b-4522-bc9b-743b01befc70</vt:lpwstr>
  </property>
  <property fmtid="{D5CDD505-2E9C-101B-9397-08002B2CF9AE}" pid="8" name="MSIP_Label_05db87f7-8e09-4e5f-a245-00153d0b50ed_ContentBits">
    <vt:lpwstr>0</vt:lpwstr>
  </property>
</Properties>
</file>